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2617"/>
        <w:gridCol w:w="2617"/>
        <w:gridCol w:w="2597"/>
      </w:tblGrid>
      <w:tr w:rsidR="00667B70">
        <w:trPr>
          <w:trHeight w:val="1080"/>
          <w:jc w:val="center"/>
        </w:trPr>
        <w:tc>
          <w:tcPr>
            <w:tcW w:w="7843" w:type="dxa"/>
            <w:gridSpan w:val="3"/>
            <w:tcBorders>
              <w:right w:val="nil"/>
            </w:tcBorders>
          </w:tcPr>
          <w:p w:rsidR="00667B70" w:rsidRDefault="00A27515" w:rsidP="00667B70">
            <w:pPr>
              <w:pStyle w:val="Rubrik1"/>
            </w:pPr>
            <w:proofErr w:type="spellStart"/>
            <w:r>
              <w:t>Deklarationsdags</w:t>
            </w:r>
            <w:proofErr w:type="spellEnd"/>
            <w:r>
              <w:t>!</w:t>
            </w:r>
          </w:p>
        </w:tc>
        <w:tc>
          <w:tcPr>
            <w:tcW w:w="2597" w:type="dxa"/>
            <w:tcBorders>
              <w:left w:val="nil"/>
            </w:tcBorders>
            <w:vAlign w:val="bottom"/>
          </w:tcPr>
          <w:p w:rsidR="00667B70" w:rsidRDefault="00A27515" w:rsidP="00D07ABC">
            <w:pPr>
              <w:pStyle w:val="NewsletterDate"/>
            </w:pPr>
            <w:proofErr w:type="spellStart"/>
            <w:r>
              <w:t>Inkomståret</w:t>
            </w:r>
            <w:proofErr w:type="spellEnd"/>
            <w:r>
              <w:t xml:space="preserve"> 2018</w:t>
            </w:r>
          </w:p>
          <w:p w:rsidR="00667B70" w:rsidRDefault="00A27515" w:rsidP="00667B70">
            <w:pPr>
              <w:pStyle w:val="Information"/>
            </w:pPr>
            <w:proofErr w:type="spellStart"/>
            <w:r>
              <w:t>Deklaration</w:t>
            </w:r>
            <w:proofErr w:type="spellEnd"/>
            <w:r>
              <w:t xml:space="preserve"> 2019</w:t>
            </w:r>
          </w:p>
          <w:p w:rsidR="00667B70" w:rsidRPr="00223560" w:rsidRDefault="00667B70" w:rsidP="00667B70">
            <w:pPr>
              <w:pStyle w:val="Information"/>
            </w:pPr>
          </w:p>
        </w:tc>
      </w:tr>
      <w:tr w:rsidR="00667B70">
        <w:trPr>
          <w:trHeight w:val="422"/>
          <w:jc w:val="center"/>
        </w:trPr>
        <w:tc>
          <w:tcPr>
            <w:tcW w:w="10440" w:type="dxa"/>
            <w:gridSpan w:val="4"/>
            <w:tcBorders>
              <w:bottom w:val="single" w:sz="4" w:space="0" w:color="C0C0C0"/>
            </w:tcBorders>
            <w:vAlign w:val="center"/>
          </w:tcPr>
          <w:p w:rsidR="00667B70" w:rsidRDefault="00A27515" w:rsidP="00667B70">
            <w:pPr>
              <w:pStyle w:val="Information"/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6F62B2" wp14:editId="702A3901">
                      <wp:simplePos x="0" y="0"/>
                      <wp:positionH relativeFrom="column">
                        <wp:posOffset>6525895</wp:posOffset>
                      </wp:positionH>
                      <wp:positionV relativeFrom="paragraph">
                        <wp:posOffset>8890</wp:posOffset>
                      </wp:positionV>
                      <wp:extent cx="142875" cy="262890"/>
                      <wp:effectExtent l="4445" t="0" r="0" b="3810"/>
                      <wp:wrapNone/>
                      <wp:docPr id="96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513.85pt;margin-top:.7pt;width:11.25pt;height:2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" stroked="f"/>
                  </w:pict>
                </mc:Fallback>
              </mc:AlternateContent>
            </w: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D9BC3F" wp14:editId="2217917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6350</wp:posOffset>
                      </wp:positionV>
                      <wp:extent cx="142875" cy="262890"/>
                      <wp:effectExtent l="3175" t="0" r="0" b="3810"/>
                      <wp:wrapNone/>
                      <wp:docPr id="95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" o:spid="_x0000_s1026" style="position:absolute;margin-left:-6pt;margin-top:.5pt;width:11.25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" stroked="f"/>
                  </w:pict>
                </mc:Fallback>
              </mc:AlternateContent>
            </w:r>
          </w:p>
        </w:tc>
      </w:tr>
      <w:tr w:rsidR="00667B70">
        <w:trPr>
          <w:trHeight w:val="1628"/>
          <w:jc w:val="center"/>
        </w:trPr>
        <w:tc>
          <w:tcPr>
            <w:tcW w:w="2609" w:type="dxa"/>
            <w:vMerge w:val="restart"/>
            <w:shd w:val="clear" w:color="auto" w:fill="F3F3F3"/>
          </w:tcPr>
          <w:p w:rsidR="00667B70" w:rsidRDefault="00A27515" w:rsidP="00667B70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34F84B" wp14:editId="74264290">
                      <wp:simplePos x="0" y="0"/>
                      <wp:positionH relativeFrom="page">
                        <wp:posOffset>47625</wp:posOffset>
                      </wp:positionH>
                      <wp:positionV relativeFrom="page">
                        <wp:posOffset>4953635</wp:posOffset>
                      </wp:positionV>
                      <wp:extent cx="1540510" cy="3037205"/>
                      <wp:effectExtent l="3175" t="1905" r="0" b="0"/>
                      <wp:wrapNone/>
                      <wp:docPr id="94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3037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B70" w:rsidRPr="001B19B6" w:rsidRDefault="001B19B6" w:rsidP="00DF7699">
                                  <w:pPr>
                                    <w:pStyle w:val="Rubrik4"/>
                                    <w:ind w:left="720" w:hanging="720"/>
                                    <w:rPr>
                                      <w:lang w:val="sv-SE"/>
                                    </w:rPr>
                                  </w:pPr>
                                  <w:r w:rsidRPr="001B19B6">
                                    <w:rPr>
                                      <w:lang w:val="sv-SE"/>
                                    </w:rPr>
                                    <w:t>Adress</w:t>
                                  </w:r>
                                  <w:r w:rsidR="00A27515" w:rsidRPr="001B19B6">
                                    <w:rPr>
                                      <w:lang w:val="sv-SE"/>
                                    </w:rPr>
                                    <w:t>uppgifter</w:t>
                                  </w:r>
                                </w:p>
                                <w:p w:rsidR="00667B70" w:rsidRPr="001B19B6" w:rsidRDefault="001B19B6" w:rsidP="00667B70">
                                  <w:pPr>
                                    <w:pStyle w:val="LeftColumnText"/>
                                    <w:tabs>
                                      <w:tab w:val="left" w:pos="1980"/>
                                    </w:tabs>
                                    <w:suppressOverlap/>
                                    <w:rPr>
                                      <w:lang w:val="sv-SE"/>
                                    </w:rPr>
                                  </w:pPr>
                                  <w:proofErr w:type="spellStart"/>
                                  <w:r w:rsidRPr="001B19B6">
                                    <w:rPr>
                                      <w:lang w:val="sv-SE"/>
                                    </w:rPr>
                                    <w:t>Gåxsjö</w:t>
                                  </w:r>
                                  <w:proofErr w:type="spellEnd"/>
                                  <w:r w:rsidRPr="001B19B6">
                                    <w:rPr>
                                      <w:lang w:val="sv-SE"/>
                                    </w:rPr>
                                    <w:t xml:space="preserve"> 120</w:t>
                                  </w:r>
                                </w:p>
                                <w:p w:rsidR="001B19B6" w:rsidRDefault="001B19B6" w:rsidP="00667B70">
                                  <w:pPr>
                                    <w:pStyle w:val="LeftColumnText"/>
                                    <w:tabs>
                                      <w:tab w:val="left" w:pos="1980"/>
                                    </w:tabs>
                                    <w:suppressOverlap/>
                                    <w:rPr>
                                      <w:lang w:val="sv-SE"/>
                                    </w:rPr>
                                  </w:pPr>
                                  <w:r w:rsidRPr="001B19B6">
                                    <w:rPr>
                                      <w:lang w:val="sv-SE"/>
                                    </w:rPr>
                                    <w:t>833 49 Hammerdal</w:t>
                                  </w:r>
                                </w:p>
                                <w:p w:rsidR="001B19B6" w:rsidRDefault="001B19B6" w:rsidP="00667B70">
                                  <w:pPr>
                                    <w:pStyle w:val="LeftColumnText"/>
                                    <w:tabs>
                                      <w:tab w:val="left" w:pos="1980"/>
                                    </w:tabs>
                                    <w:suppressOverlap/>
                                    <w:rPr>
                                      <w:lang w:val="sv-SE"/>
                                    </w:rPr>
                                  </w:pPr>
                                </w:p>
                                <w:p w:rsidR="00667B70" w:rsidRPr="001B19B6" w:rsidRDefault="001B19B6" w:rsidP="00667B70">
                                  <w:pPr>
                                    <w:pStyle w:val="LeftColumnText"/>
                                    <w:tabs>
                                      <w:tab w:val="left" w:pos="1980"/>
                                    </w:tabs>
                                    <w:suppressOverlap/>
                                    <w:rPr>
                                      <w:b/>
                                      <w:lang w:val="sv-SE"/>
                                    </w:rPr>
                                  </w:pPr>
                                  <w:r w:rsidRPr="001B19B6">
                                    <w:rPr>
                                      <w:b/>
                                      <w:lang w:val="sv-SE"/>
                                    </w:rPr>
                                    <w:t>Telefon &amp; mejl</w:t>
                                  </w:r>
                                </w:p>
                                <w:p w:rsidR="00D8538F" w:rsidRDefault="00D8538F" w:rsidP="00667B70">
                                  <w:pPr>
                                    <w:pStyle w:val="LeftColumnText"/>
                                    <w:tabs>
                                      <w:tab w:val="left" w:pos="1980"/>
                                    </w:tabs>
                                    <w:suppressOverlap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Anna:</w:t>
                                  </w:r>
                                  <w:proofErr w:type="gramStart"/>
                                  <w:r>
                                    <w:rPr>
                                      <w:lang w:val="sv-SE"/>
                                    </w:rPr>
                                    <w:t xml:space="preserve"> 0644-40049</w:t>
                                  </w:r>
                                  <w:proofErr w:type="gramEnd"/>
                                </w:p>
                                <w:p w:rsidR="001B19B6" w:rsidRDefault="001B19B6" w:rsidP="00667B70">
                                  <w:pPr>
                                    <w:pStyle w:val="LeftColumnText"/>
                                    <w:tabs>
                                      <w:tab w:val="left" w:pos="1980"/>
                                    </w:tabs>
                                    <w:suppressOverlap/>
                                    <w:rPr>
                                      <w:lang w:val="sv-SE"/>
                                    </w:rPr>
                                  </w:pPr>
                                  <w:r w:rsidRPr="001B19B6">
                                    <w:rPr>
                                      <w:lang w:val="sv-SE"/>
                                    </w:rPr>
                                    <w:t>anna@stiernas.se</w:t>
                                  </w:r>
                                  <w:r>
                                    <w:rPr>
                                      <w:lang w:val="sv-SE"/>
                                    </w:rPr>
                                    <w:t xml:space="preserve">       </w:t>
                                  </w:r>
                                </w:p>
                                <w:p w:rsidR="00D8538F" w:rsidRDefault="00D8538F" w:rsidP="00667B70">
                                  <w:pPr>
                                    <w:pStyle w:val="LeftColumnText"/>
                                    <w:tabs>
                                      <w:tab w:val="left" w:pos="1980"/>
                                    </w:tabs>
                                    <w:suppressOverlap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Ingeborg:</w:t>
                                  </w:r>
                                  <w:proofErr w:type="gramStart"/>
                                  <w:r>
                                    <w:rPr>
                                      <w:lang w:val="sv-SE"/>
                                    </w:rPr>
                                    <w:t xml:space="preserve"> 0644-40055</w:t>
                                  </w:r>
                                  <w:proofErr w:type="gramEnd"/>
                                </w:p>
                                <w:p w:rsidR="00667B70" w:rsidRPr="001B19B6" w:rsidRDefault="001B19B6" w:rsidP="00667B70">
                                  <w:pPr>
                                    <w:pStyle w:val="LeftColumnText"/>
                                    <w:tabs>
                                      <w:tab w:val="left" w:pos="1980"/>
                                    </w:tabs>
                                    <w:suppressOverlap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ingeborg@stiernas.se</w:t>
                                  </w:r>
                                  <w:r w:rsidR="00667B70" w:rsidRPr="001B19B6">
                                    <w:rPr>
                                      <w:lang w:val="sv-SE"/>
                                    </w:rPr>
                                    <w:tab/>
                                  </w:r>
                                </w:p>
                                <w:p w:rsidR="00667B70" w:rsidRDefault="00D8538F" w:rsidP="00667B70">
                                  <w:pPr>
                                    <w:pStyle w:val="LeftColumnText"/>
                                    <w:tabs>
                                      <w:tab w:val="left" w:pos="1980"/>
                                    </w:tabs>
                                    <w:suppressOverlap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Lena:</w:t>
                                  </w:r>
                                  <w:proofErr w:type="gramStart"/>
                                  <w:r>
                                    <w:rPr>
                                      <w:lang w:val="sv-SE"/>
                                    </w:rPr>
                                    <w:t xml:space="preserve"> 0644-40050</w:t>
                                  </w:r>
                                  <w:proofErr w:type="gramEnd"/>
                                </w:p>
                                <w:p w:rsidR="00D8538F" w:rsidRPr="001B19B6" w:rsidRDefault="00D8538F" w:rsidP="00667B70">
                                  <w:pPr>
                                    <w:pStyle w:val="LeftColumnText"/>
                                    <w:tabs>
                                      <w:tab w:val="left" w:pos="1980"/>
                                    </w:tabs>
                                    <w:suppressOverlap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lena@stiernas.se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8" o:spid="_x0000_s1026" type="#_x0000_t202" style="position:absolute;margin-left:3.75pt;margin-top:390.05pt;width:121.3pt;height:239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Kk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" filled="f" stroked="f">
                      <v:textbox>
                        <w:txbxContent>
                          <w:p w:rsidR="00667B70" w:rsidRPr="001B19B6" w:rsidRDefault="001B19B6" w:rsidP="00DF7699">
                            <w:pPr>
                              <w:pStyle w:val="Rubrik4"/>
                              <w:ind w:left="720" w:hanging="720"/>
                              <w:rPr>
                                <w:lang w:val="sv-SE"/>
                              </w:rPr>
                            </w:pPr>
                            <w:r w:rsidRPr="001B19B6">
                              <w:rPr>
                                <w:lang w:val="sv-SE"/>
                              </w:rPr>
                              <w:t>Adress</w:t>
                            </w:r>
                            <w:r w:rsidR="00A27515" w:rsidRPr="001B19B6">
                              <w:rPr>
                                <w:lang w:val="sv-SE"/>
                              </w:rPr>
                              <w:t>uppgifter</w:t>
                            </w:r>
                          </w:p>
                          <w:p w:rsidR="00667B70" w:rsidRPr="001B19B6" w:rsidRDefault="001B19B6" w:rsidP="00667B70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lang w:val="sv-SE"/>
                              </w:rPr>
                            </w:pPr>
                            <w:proofErr w:type="spellStart"/>
                            <w:r w:rsidRPr="001B19B6">
                              <w:rPr>
                                <w:lang w:val="sv-SE"/>
                              </w:rPr>
                              <w:t>Gåxsjö</w:t>
                            </w:r>
                            <w:proofErr w:type="spellEnd"/>
                            <w:r w:rsidRPr="001B19B6">
                              <w:rPr>
                                <w:lang w:val="sv-SE"/>
                              </w:rPr>
                              <w:t xml:space="preserve"> 120</w:t>
                            </w:r>
                          </w:p>
                          <w:p w:rsidR="001B19B6" w:rsidRDefault="001B19B6" w:rsidP="00667B70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lang w:val="sv-SE"/>
                              </w:rPr>
                            </w:pPr>
                            <w:r w:rsidRPr="001B19B6">
                              <w:rPr>
                                <w:lang w:val="sv-SE"/>
                              </w:rPr>
                              <w:t>833 49 Hammerdal</w:t>
                            </w:r>
                          </w:p>
                          <w:p w:rsidR="001B19B6" w:rsidRDefault="001B19B6" w:rsidP="00667B70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lang w:val="sv-SE"/>
                              </w:rPr>
                            </w:pPr>
                          </w:p>
                          <w:p w:rsidR="00667B70" w:rsidRPr="001B19B6" w:rsidRDefault="001B19B6" w:rsidP="00667B70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b/>
                                <w:lang w:val="sv-SE"/>
                              </w:rPr>
                            </w:pPr>
                            <w:r w:rsidRPr="001B19B6">
                              <w:rPr>
                                <w:b/>
                                <w:lang w:val="sv-SE"/>
                              </w:rPr>
                              <w:t>Telefon &amp; mejl</w:t>
                            </w:r>
                          </w:p>
                          <w:p w:rsidR="00D8538F" w:rsidRDefault="00D8538F" w:rsidP="00667B70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Anna:</w:t>
                            </w:r>
                            <w:proofErr w:type="gramStart"/>
                            <w:r>
                              <w:rPr>
                                <w:lang w:val="sv-SE"/>
                              </w:rPr>
                              <w:t xml:space="preserve"> 0644-40049</w:t>
                            </w:r>
                            <w:proofErr w:type="gramEnd"/>
                          </w:p>
                          <w:p w:rsidR="001B19B6" w:rsidRDefault="001B19B6" w:rsidP="00667B70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lang w:val="sv-SE"/>
                              </w:rPr>
                            </w:pPr>
                            <w:r w:rsidRPr="001B19B6">
                              <w:rPr>
                                <w:lang w:val="sv-SE"/>
                              </w:rPr>
                              <w:t>anna@stiernas.se</w:t>
                            </w:r>
                            <w:r>
                              <w:rPr>
                                <w:lang w:val="sv-SE"/>
                              </w:rPr>
                              <w:t xml:space="preserve">       </w:t>
                            </w:r>
                          </w:p>
                          <w:p w:rsidR="00D8538F" w:rsidRDefault="00D8538F" w:rsidP="00667B70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Ingeborg:</w:t>
                            </w:r>
                            <w:proofErr w:type="gramStart"/>
                            <w:r>
                              <w:rPr>
                                <w:lang w:val="sv-SE"/>
                              </w:rPr>
                              <w:t xml:space="preserve"> 0644-40055</w:t>
                            </w:r>
                            <w:proofErr w:type="gramEnd"/>
                          </w:p>
                          <w:p w:rsidR="00667B70" w:rsidRPr="001B19B6" w:rsidRDefault="001B19B6" w:rsidP="00667B70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ingeborg@stiernas.se</w:t>
                            </w:r>
                            <w:r w:rsidR="00667B70" w:rsidRPr="001B19B6">
                              <w:rPr>
                                <w:lang w:val="sv-SE"/>
                              </w:rPr>
                              <w:tab/>
                            </w:r>
                          </w:p>
                          <w:p w:rsidR="00667B70" w:rsidRDefault="00D8538F" w:rsidP="00667B70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Lena:</w:t>
                            </w:r>
                            <w:proofErr w:type="gramStart"/>
                            <w:r>
                              <w:rPr>
                                <w:lang w:val="sv-SE"/>
                              </w:rPr>
                              <w:t xml:space="preserve"> 0644-40050</w:t>
                            </w:r>
                            <w:proofErr w:type="gramEnd"/>
                          </w:p>
                          <w:p w:rsidR="00D8538F" w:rsidRPr="001B19B6" w:rsidRDefault="00D8538F" w:rsidP="00667B70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lena@stiernas.se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D48F1C" wp14:editId="47832EAA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236220</wp:posOffset>
                      </wp:positionV>
                      <wp:extent cx="1540510" cy="1409065"/>
                      <wp:effectExtent l="0" t="0" r="2540" b="0"/>
                      <wp:wrapNone/>
                      <wp:docPr id="93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1409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B70" w:rsidRDefault="00D8538F" w:rsidP="00A90A49">
                                  <w:pPr>
                                    <w:pStyle w:val="Rubrik4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Inlämning av material</w:t>
                                  </w:r>
                                </w:p>
                                <w:p w:rsidR="00667B70" w:rsidRDefault="00D8538F" w:rsidP="00667B70">
                                  <w:pPr>
                                    <w:pStyle w:val="LeftColumnText"/>
                                    <w:suppressOverlap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Gär</w:t>
                                  </w:r>
                                  <w:r w:rsidR="00EA6D7C">
                                    <w:rPr>
                                      <w:lang w:val="sv-SE"/>
                                    </w:rPr>
                                    <w:t>na senast 15:e april</w:t>
                                  </w:r>
                                </w:p>
                                <w:p w:rsidR="00EA6D7C" w:rsidRPr="00B2031B" w:rsidRDefault="00EA6D7C" w:rsidP="00667B70">
                                  <w:pPr>
                                    <w:pStyle w:val="LeftColumnText"/>
                                    <w:suppressOverlap/>
                                    <w:rPr>
                                      <w:lang w:val="sv-SE"/>
                                    </w:rPr>
                                  </w:pPr>
                                </w:p>
                                <w:p w:rsidR="00B2031B" w:rsidRPr="00EA6D7C" w:rsidRDefault="002B6420" w:rsidP="00B2031B">
                                  <w:pPr>
                                    <w:pStyle w:val="LeftColumnText"/>
                                    <w:suppressOverlap/>
                                    <w:rPr>
                                      <w:b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lang w:val="sv-SE"/>
                                    </w:rPr>
                                    <w:t>Kom ihåg att skriva ut årsbeskedet från banken!</w:t>
                                  </w:r>
                                </w:p>
                                <w:p w:rsidR="00EA6D7C" w:rsidRDefault="00EA6D7C" w:rsidP="00B2031B">
                                  <w:pPr>
                                    <w:pStyle w:val="LeftColumnText"/>
                                    <w:suppressOverlap/>
                                    <w:rPr>
                                      <w:color w:val="FF0000"/>
                                      <w:lang w:val="sv-SE"/>
                                    </w:rPr>
                                  </w:pPr>
                                </w:p>
                                <w:p w:rsidR="00B2031B" w:rsidRPr="00EA6D7C" w:rsidRDefault="00EA6D7C" w:rsidP="00B2031B">
                                  <w:pPr>
                                    <w:pStyle w:val="LeftColumnText"/>
                                    <w:suppressOverlap/>
                                    <w:rPr>
                                      <w:b/>
                                      <w:lang w:val="sv-SE"/>
                                    </w:rPr>
                                  </w:pPr>
                                  <w:r w:rsidRPr="00EA6D7C">
                                    <w:rPr>
                                      <w:b/>
                                      <w:lang w:val="sv-SE"/>
                                    </w:rPr>
                                    <w:t>Fyllnadsinbetalning</w:t>
                                  </w:r>
                                </w:p>
                                <w:p w:rsidR="00EA6D7C" w:rsidRDefault="00EA6D7C" w:rsidP="00B2031B">
                                  <w:pPr>
                                    <w:pStyle w:val="LeftColumnText"/>
                                    <w:suppressOverlap/>
                                    <w:rPr>
                                      <w:lang w:val="sv-SE"/>
                                    </w:rPr>
                                  </w:pPr>
                                  <w:r w:rsidRPr="00EA6D7C">
                                    <w:rPr>
                                      <w:lang w:val="sv-SE"/>
                                    </w:rPr>
                                    <w:t>Ska ske före 12:e februari</w:t>
                                  </w:r>
                                </w:p>
                                <w:p w:rsidR="00EA6D7C" w:rsidRDefault="00EA6D7C" w:rsidP="00B2031B">
                                  <w:pPr>
                                    <w:pStyle w:val="LeftColumnText"/>
                                    <w:suppressOverlap/>
                                    <w:rPr>
                                      <w:b/>
                                      <w:lang w:val="sv-SE"/>
                                    </w:rPr>
                                  </w:pPr>
                                </w:p>
                                <w:p w:rsidR="00EA6D7C" w:rsidRPr="00EA6D7C" w:rsidRDefault="00EA6D7C" w:rsidP="00B2031B">
                                  <w:pPr>
                                    <w:pStyle w:val="LeftColumnText"/>
                                    <w:suppressOverlap/>
                                    <w:rPr>
                                      <w:b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lang w:val="sv-SE"/>
                                    </w:rPr>
                                    <w:t>Inbetalning av</w:t>
                                  </w:r>
                                  <w:r w:rsidRPr="00EA6D7C">
                                    <w:rPr>
                                      <w:b/>
                                      <w:lang w:val="sv-SE"/>
                                    </w:rPr>
                                    <w:t xml:space="preserve"> moms</w:t>
                                  </w:r>
                                </w:p>
                                <w:p w:rsidR="00EA6D7C" w:rsidRDefault="00EA6D7C" w:rsidP="00B2031B">
                                  <w:pPr>
                                    <w:pStyle w:val="LeftColumnText"/>
                                    <w:suppressOverlap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 xml:space="preserve">Måste ske före 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26:</w:t>
                                  </w:r>
                                  <w:r w:rsidR="00C43255">
                                    <w:rPr>
                                      <w:lang w:val="sv-SE"/>
                                    </w:rPr>
                                    <w:t>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lang w:val="sv-SE"/>
                                    </w:rPr>
                                    <w:t xml:space="preserve"> juni</w:t>
                                  </w:r>
                                </w:p>
                                <w:p w:rsidR="00EA6D7C" w:rsidRDefault="00EA6D7C" w:rsidP="00B2031B">
                                  <w:pPr>
                                    <w:pStyle w:val="LeftColumnText"/>
                                    <w:suppressOverlap/>
                                    <w:rPr>
                                      <w:lang w:val="sv-SE"/>
                                    </w:rPr>
                                  </w:pPr>
                                </w:p>
                                <w:p w:rsidR="00EA6D7C" w:rsidRPr="00EA6D7C" w:rsidRDefault="00EA6D7C" w:rsidP="00B2031B">
                                  <w:pPr>
                                    <w:pStyle w:val="LeftColumnText"/>
                                    <w:suppressOverlap/>
                                    <w:rPr>
                                      <w:lang w:val="sv-SE"/>
                                    </w:rPr>
                                  </w:pPr>
                                </w:p>
                                <w:p w:rsidR="00667B70" w:rsidRPr="00EA6D7C" w:rsidRDefault="00667B70" w:rsidP="00B2031B">
                                  <w:pPr>
                                    <w:pStyle w:val="LeftColumnText"/>
                                    <w:suppressOverlap/>
                                    <w:rPr>
                                      <w:lang w:val="sv-S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7" type="#_x0000_t202" style="position:absolute;margin-left:5.25pt;margin-top:18.6pt;width:121.3pt;height:1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yr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" filled="f" stroked="f">
                      <v:textbox style="mso-fit-shape-to-text:t">
                        <w:txbxContent>
                          <w:p w:rsidR="00667B70" w:rsidRDefault="00D8538F" w:rsidP="00A90A49">
                            <w:pPr>
                              <w:pStyle w:val="Rubrik4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Inlämning av material</w:t>
                            </w:r>
                          </w:p>
                          <w:p w:rsidR="00667B70" w:rsidRDefault="00D8538F" w:rsidP="00667B70">
                            <w:pPr>
                              <w:pStyle w:val="LeftColumnText"/>
                              <w:suppressOverlap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Gär</w:t>
                            </w:r>
                            <w:r w:rsidR="00EA6D7C">
                              <w:rPr>
                                <w:lang w:val="sv-SE"/>
                              </w:rPr>
                              <w:t>na senast 15:e april</w:t>
                            </w:r>
                          </w:p>
                          <w:p w:rsidR="00EA6D7C" w:rsidRPr="00B2031B" w:rsidRDefault="00EA6D7C" w:rsidP="00667B70">
                            <w:pPr>
                              <w:pStyle w:val="LeftColumnText"/>
                              <w:suppressOverlap/>
                              <w:rPr>
                                <w:lang w:val="sv-SE"/>
                              </w:rPr>
                            </w:pPr>
                          </w:p>
                          <w:p w:rsidR="00B2031B" w:rsidRPr="00EA6D7C" w:rsidRDefault="002B6420" w:rsidP="00B2031B">
                            <w:pPr>
                              <w:pStyle w:val="LeftColumnText"/>
                              <w:suppressOverlap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Kom ihåg att skriva ut årsbeskedet från banken!</w:t>
                            </w:r>
                          </w:p>
                          <w:p w:rsidR="00EA6D7C" w:rsidRDefault="00EA6D7C" w:rsidP="00B2031B">
                            <w:pPr>
                              <w:pStyle w:val="LeftColumnText"/>
                              <w:suppressOverlap/>
                              <w:rPr>
                                <w:color w:val="FF0000"/>
                                <w:lang w:val="sv-SE"/>
                              </w:rPr>
                            </w:pPr>
                          </w:p>
                          <w:p w:rsidR="00B2031B" w:rsidRPr="00EA6D7C" w:rsidRDefault="00EA6D7C" w:rsidP="00B2031B">
                            <w:pPr>
                              <w:pStyle w:val="LeftColumnText"/>
                              <w:suppressOverlap/>
                              <w:rPr>
                                <w:b/>
                                <w:lang w:val="sv-SE"/>
                              </w:rPr>
                            </w:pPr>
                            <w:r w:rsidRPr="00EA6D7C">
                              <w:rPr>
                                <w:b/>
                                <w:lang w:val="sv-SE"/>
                              </w:rPr>
                              <w:t>Fyllnadsinbetalning</w:t>
                            </w:r>
                          </w:p>
                          <w:p w:rsidR="00EA6D7C" w:rsidRDefault="00EA6D7C" w:rsidP="00B2031B">
                            <w:pPr>
                              <w:pStyle w:val="LeftColumnText"/>
                              <w:suppressOverlap/>
                              <w:rPr>
                                <w:lang w:val="sv-SE"/>
                              </w:rPr>
                            </w:pPr>
                            <w:r w:rsidRPr="00EA6D7C">
                              <w:rPr>
                                <w:lang w:val="sv-SE"/>
                              </w:rPr>
                              <w:t>Ska ske före 12:e februari</w:t>
                            </w:r>
                          </w:p>
                          <w:p w:rsidR="00EA6D7C" w:rsidRDefault="00EA6D7C" w:rsidP="00B2031B">
                            <w:pPr>
                              <w:pStyle w:val="LeftColumnText"/>
                              <w:suppressOverlap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EA6D7C" w:rsidRPr="00EA6D7C" w:rsidRDefault="00EA6D7C" w:rsidP="00B2031B">
                            <w:pPr>
                              <w:pStyle w:val="LeftColumnText"/>
                              <w:suppressOverlap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Inbetalning av</w:t>
                            </w:r>
                            <w:r w:rsidRPr="00EA6D7C">
                              <w:rPr>
                                <w:b/>
                                <w:lang w:val="sv-SE"/>
                              </w:rPr>
                              <w:t xml:space="preserve"> moms</w:t>
                            </w:r>
                          </w:p>
                          <w:p w:rsidR="00EA6D7C" w:rsidRDefault="00EA6D7C" w:rsidP="00B2031B">
                            <w:pPr>
                              <w:pStyle w:val="LeftColumnText"/>
                              <w:suppressOverlap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Måste ske före </w:t>
                            </w:r>
                            <w:r>
                              <w:rPr>
                                <w:lang w:val="sv-SE"/>
                              </w:rPr>
                              <w:t>26:</w:t>
                            </w:r>
                            <w:r w:rsidR="00C43255">
                              <w:rPr>
                                <w:lang w:val="sv-SE"/>
                              </w:rPr>
                              <w:t>e</w:t>
                            </w:r>
                            <w:bookmarkStart w:id="1" w:name="_GoBack"/>
                            <w:bookmarkEnd w:id="1"/>
                            <w:r>
                              <w:rPr>
                                <w:lang w:val="sv-SE"/>
                              </w:rPr>
                              <w:t xml:space="preserve"> juni</w:t>
                            </w:r>
                          </w:p>
                          <w:p w:rsidR="00EA6D7C" w:rsidRDefault="00EA6D7C" w:rsidP="00B2031B">
                            <w:pPr>
                              <w:pStyle w:val="LeftColumnText"/>
                              <w:suppressOverlap/>
                              <w:rPr>
                                <w:lang w:val="sv-SE"/>
                              </w:rPr>
                            </w:pPr>
                          </w:p>
                          <w:p w:rsidR="00EA6D7C" w:rsidRPr="00EA6D7C" w:rsidRDefault="00EA6D7C" w:rsidP="00B2031B">
                            <w:pPr>
                              <w:pStyle w:val="LeftColumnText"/>
                              <w:suppressOverlap/>
                              <w:rPr>
                                <w:lang w:val="sv-SE"/>
                              </w:rPr>
                            </w:pPr>
                          </w:p>
                          <w:p w:rsidR="00667B70" w:rsidRPr="00EA6D7C" w:rsidRDefault="00667B70" w:rsidP="00B2031B">
                            <w:pPr>
                              <w:pStyle w:val="LeftColumnText"/>
                              <w:suppressOverlap/>
                              <w:rPr>
                                <w:lang w:val="sv-SE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831" w:type="dxa"/>
            <w:gridSpan w:val="3"/>
            <w:tcBorders>
              <w:bottom w:val="nil"/>
            </w:tcBorders>
            <w:shd w:val="clear" w:color="auto" w:fill="auto"/>
          </w:tcPr>
          <w:p w:rsidR="00667B70" w:rsidRDefault="000F3A9E" w:rsidP="00667B70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val="sv-SE" w:eastAsia="sv-SE"/>
              </w:rPr>
              <w:drawing>
                <wp:anchor distT="0" distB="0" distL="114300" distR="114300" simplePos="0" relativeHeight="251701248" behindDoc="1" locked="0" layoutInCell="1" allowOverlap="1" wp14:anchorId="0EA21597" wp14:editId="7B22EF8F">
                  <wp:simplePos x="0" y="0"/>
                  <wp:positionH relativeFrom="column">
                    <wp:posOffset>3060700</wp:posOffset>
                  </wp:positionH>
                  <wp:positionV relativeFrom="paragraph">
                    <wp:posOffset>107315</wp:posOffset>
                  </wp:positionV>
                  <wp:extent cx="1800000" cy="1011600"/>
                  <wp:effectExtent l="0" t="0" r="0" b="0"/>
                  <wp:wrapNone/>
                  <wp:docPr id="100" name="Bild 5" descr="Bildresultat för flyttfåglar v-formatio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resultat för flyttfåglar v-formatio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7B70">
        <w:trPr>
          <w:trHeight w:val="720"/>
          <w:jc w:val="center"/>
        </w:trPr>
        <w:tc>
          <w:tcPr>
            <w:tcW w:w="2609" w:type="dxa"/>
            <w:vMerge/>
          </w:tcPr>
          <w:p w:rsidR="00667B70" w:rsidRDefault="00667B70" w:rsidP="00667B70"/>
        </w:tc>
        <w:tc>
          <w:tcPr>
            <w:tcW w:w="7831" w:type="dxa"/>
            <w:gridSpan w:val="3"/>
            <w:tcBorders>
              <w:top w:val="nil"/>
              <w:bottom w:val="nil"/>
            </w:tcBorders>
          </w:tcPr>
          <w:p w:rsidR="00667B70" w:rsidRDefault="00D8538F" w:rsidP="00D17AB1">
            <w:pPr>
              <w:pStyle w:val="Rubrik2"/>
              <w:ind w:left="0"/>
            </w:pPr>
            <w:r>
              <w:t xml:space="preserve">  </w:t>
            </w:r>
            <w:proofErr w:type="spellStart"/>
            <w:r w:rsidR="00D17AB1">
              <w:t>Bokföring</w:t>
            </w:r>
            <w:proofErr w:type="spellEnd"/>
            <w:r w:rsidR="00D17AB1">
              <w:t xml:space="preserve"> &amp; </w:t>
            </w:r>
            <w:proofErr w:type="spellStart"/>
            <w:r w:rsidR="00D17AB1">
              <w:t>deklaration</w:t>
            </w:r>
            <w:proofErr w:type="spellEnd"/>
          </w:p>
        </w:tc>
      </w:tr>
      <w:tr w:rsidR="00667B70">
        <w:trPr>
          <w:trHeight w:val="4607"/>
          <w:jc w:val="center"/>
        </w:trPr>
        <w:tc>
          <w:tcPr>
            <w:tcW w:w="2609" w:type="dxa"/>
            <w:vMerge/>
          </w:tcPr>
          <w:p w:rsidR="00667B70" w:rsidRDefault="00667B70" w:rsidP="00667B70"/>
        </w:tc>
        <w:tc>
          <w:tcPr>
            <w:tcW w:w="2617" w:type="dxa"/>
            <w:tcBorders>
              <w:top w:val="nil"/>
              <w:bottom w:val="nil"/>
              <w:right w:val="nil"/>
            </w:tcBorders>
          </w:tcPr>
          <w:p w:rsidR="00667B70" w:rsidRDefault="00A27515" w:rsidP="00667B70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64D3983" wp14:editId="5BA4141B">
                      <wp:simplePos x="0" y="0"/>
                      <wp:positionH relativeFrom="page">
                        <wp:posOffset>47625</wp:posOffset>
                      </wp:positionH>
                      <wp:positionV relativeFrom="page">
                        <wp:posOffset>0</wp:posOffset>
                      </wp:positionV>
                      <wp:extent cx="1554480" cy="2743200"/>
                      <wp:effectExtent l="0" t="0" r="0" b="0"/>
                      <wp:wrapNone/>
                      <wp:docPr id="91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 id="3">
                              <w:txbxContent>
                                <w:p w:rsidR="00D8538F" w:rsidRPr="00D8538F" w:rsidRDefault="00D8538F" w:rsidP="00D8538F">
                                  <w:pPr>
                                    <w:pStyle w:val="NewsletterBodyText"/>
                                    <w:rPr>
                                      <w:rFonts w:cs="Tahoma"/>
                                      <w:i/>
                                      <w:szCs w:val="16"/>
                                      <w:lang w:val="sv-SE"/>
                                    </w:rPr>
                                  </w:pPr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För att underlätta både för er och för oss bifogar vi en checklista </w:t>
                                  </w:r>
                                  <w:r w:rsidRPr="00D8538F">
                                    <w:rPr>
                                      <w:rFonts w:cs="Tahoma"/>
                                      <w:i/>
                                      <w:szCs w:val="16"/>
                                      <w:lang w:val="sv-SE"/>
                                    </w:rPr>
                                    <w:t xml:space="preserve">(se baksidan av detta blad). </w:t>
                                  </w:r>
                                </w:p>
                                <w:p w:rsidR="002F1A6D" w:rsidRDefault="00D8538F" w:rsidP="00D8538F">
                                  <w:pPr>
                                    <w:pStyle w:val="NewsletterBodyText"/>
                                    <w:rPr>
                                      <w:szCs w:val="16"/>
                                      <w:lang w:val="sv-SE"/>
                                    </w:rPr>
                                  </w:pPr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På den kan Ni pricka av handlingar som Ni bör bifoga Ert deklarations</w:t>
                                  </w:r>
                                  <w:r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-</w:t>
                                  </w:r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material till oss.  </w:t>
                                  </w:r>
                                </w:p>
                                <w:p w:rsidR="00D8538F" w:rsidRPr="00D8538F" w:rsidRDefault="00D8538F" w:rsidP="00B071DE">
                                  <w:pPr>
                                    <w:pStyle w:val="NewsletterBodyText"/>
                                    <w:rPr>
                                      <w:rFonts w:cs="Tahoma"/>
                                      <w:b/>
                                      <w:szCs w:val="16"/>
                                      <w:lang w:val="sv-SE"/>
                                    </w:rPr>
                                  </w:pPr>
                                  <w:r w:rsidRPr="00D8538F">
                                    <w:rPr>
                                      <w:rFonts w:cs="Tahoma"/>
                                      <w:b/>
                                      <w:szCs w:val="16"/>
                                      <w:lang w:val="sv-SE"/>
                                    </w:rPr>
                                    <w:t>Kom ihåg att skriva ut års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szCs w:val="16"/>
                                      <w:lang w:val="sv-SE"/>
                                    </w:rPr>
                                    <w:t>-</w:t>
                                  </w:r>
                                  <w:r w:rsidRPr="00D8538F">
                                    <w:rPr>
                                      <w:rFonts w:cs="Tahoma"/>
                                      <w:b/>
                                      <w:szCs w:val="16"/>
                                      <w:lang w:val="sv-SE"/>
                                    </w:rPr>
                                    <w:t>beskedet själv om Ni an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szCs w:val="16"/>
                                      <w:lang w:val="sv-SE"/>
                                    </w:rPr>
                                    <w:t>-</w:t>
                                  </w:r>
                                  <w:r w:rsidRPr="00D8538F">
                                    <w:rPr>
                                      <w:rFonts w:cs="Tahoma"/>
                                      <w:b/>
                                      <w:szCs w:val="16"/>
                                      <w:lang w:val="sv-SE"/>
                                    </w:rPr>
                                    <w:t>vänder Er av internetbank.</w:t>
                                  </w:r>
                                </w:p>
                                <w:p w:rsidR="00D8538F" w:rsidRDefault="00D8538F" w:rsidP="00B071DE">
                                  <w:pPr>
                                    <w:pStyle w:val="NewsletterBodyText"/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</w:pPr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Vi ser helst att vi får Ert material då det är komplett</w:t>
                                  </w:r>
                                  <w:r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 </w:t>
                                  </w:r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gärna i en pärm eller mapp märkt med Ert namn, dock senast 15 april. </w:t>
                                  </w:r>
                                  <w:r w:rsidRPr="00D8538F">
                                    <w:rPr>
                                      <w:rFonts w:cs="Tahoma"/>
                                      <w:b/>
                                      <w:szCs w:val="16"/>
                                      <w:lang w:val="sv-SE"/>
                                    </w:rPr>
                                    <w:t>Har ni mycket bokföringsmaterial får Ni gärna skicka det tidigare.</w:t>
                                  </w:r>
                                </w:p>
                                <w:p w:rsidR="00D8538F" w:rsidRDefault="00D8538F" w:rsidP="00B071DE">
                                  <w:pPr>
                                    <w:pStyle w:val="NewsletterBodyText"/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</w:pPr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Ni behöver inte invänta den förtryckta </w:t>
                                  </w:r>
                                  <w:proofErr w:type="spellStart"/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deklara</w:t>
                                  </w:r>
                                  <w:r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-</w:t>
                                  </w:r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tionsblanketten</w:t>
                                  </w:r>
                                  <w:proofErr w:type="spellEnd"/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 då den inte kommer förrän v. 13</w:t>
                                  </w:r>
                                  <w:r w:rsidR="00D17AB1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 -</w:t>
                                  </w:r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 15. Dock ska Ni när den erhålls skicka den till oss </w:t>
                                  </w:r>
                                  <w:r w:rsidR="00D17AB1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så vi kan </w:t>
                                  </w:r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avst</w:t>
                                  </w:r>
                                  <w:r w:rsidR="00D17AB1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ämma</w:t>
                                  </w:r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, alla 4 bladen, </w:t>
                                  </w:r>
                                  <w:r w:rsidR="00D17AB1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och </w:t>
                                  </w:r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gärna undertecknad.</w:t>
                                  </w:r>
                                </w:p>
                                <w:p w:rsidR="00D17AB1" w:rsidRPr="00D17AB1" w:rsidRDefault="00D17AB1" w:rsidP="00D17AB1">
                                  <w:pPr>
                                    <w:pStyle w:val="NewsletterBodyText"/>
                                    <w:rPr>
                                      <w:rFonts w:cs="Tahoma"/>
                                      <w:b/>
                                      <w:szCs w:val="16"/>
                                      <w:lang w:val="sv-SE"/>
                                    </w:rPr>
                                  </w:pPr>
                                  <w:r w:rsidRPr="00D17AB1">
                                    <w:rPr>
                                      <w:rFonts w:cs="Tahoma"/>
                                      <w:b/>
                                      <w:szCs w:val="16"/>
                                      <w:lang w:val="sv-SE"/>
                                    </w:rPr>
                                    <w:t>De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szCs w:val="16"/>
                                      <w:lang w:val="sv-SE"/>
                                    </w:rPr>
                                    <w:t xml:space="preserve"> flesta av E</w:t>
                                  </w:r>
                                  <w:r w:rsidRPr="00D17AB1">
                                    <w:rPr>
                                      <w:rFonts w:cs="Tahoma"/>
                                      <w:b/>
                                      <w:szCs w:val="16"/>
                                      <w:lang w:val="sv-SE"/>
                                    </w:rPr>
                                    <w:t xml:space="preserve">r är vi redan deklarationsombud för och 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szCs w:val="16"/>
                                      <w:lang w:val="sv-SE"/>
                                    </w:rPr>
                                    <w:t>för E</w:t>
                                  </w:r>
                                  <w:r w:rsidRPr="00D17AB1">
                                    <w:rPr>
                                      <w:rFonts w:cs="Tahoma"/>
                                      <w:b/>
                                      <w:szCs w:val="16"/>
                                      <w:lang w:val="sv-SE"/>
                                    </w:rPr>
                                    <w:t>r behöver vi inte längre Er förtryckta deklaration.</w:t>
                                  </w:r>
                                </w:p>
                                <w:p w:rsidR="00D8538F" w:rsidRDefault="00D8538F" w:rsidP="00B071DE">
                                  <w:pPr>
                                    <w:pStyle w:val="NewsletterBodyText"/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</w:pPr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Eventuell </w:t>
                                  </w:r>
                                  <w:proofErr w:type="spellStart"/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fyllnadsinbetal</w:t>
                                  </w:r>
                                  <w:r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-</w:t>
                                  </w:r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ning</w:t>
                                  </w:r>
                                  <w:proofErr w:type="spellEnd"/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 av skatt överstigande 30 000 kr ska</w:t>
                                  </w:r>
                                  <w:r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ll göras senast 12 februari 2019</w:t>
                                  </w:r>
                                  <w:r w:rsidRPr="00D8538F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. Bedömer Ni att detta behövs kan Ni redan nu skicka Ert material till oss för avstämning.</w:t>
                                  </w:r>
                                </w:p>
                                <w:p w:rsidR="00D17AB1" w:rsidRPr="00D17AB1" w:rsidRDefault="00D17AB1" w:rsidP="00D17AB1">
                                  <w:pPr>
                                    <w:pStyle w:val="NewsletterBodyText"/>
                                    <w:rPr>
                                      <w:szCs w:val="16"/>
                                      <w:lang w:val="sv-SE"/>
                                    </w:rPr>
                                  </w:pPr>
                                  <w:r w:rsidRPr="00D17AB1">
                                    <w:rPr>
                                      <w:szCs w:val="16"/>
                                      <w:lang w:val="sv-SE"/>
                                    </w:rPr>
                                    <w:t xml:space="preserve">Inlämningsdatum för årets deklaration är 2 maj men vårt byråanstånd sträcker sig till 15 juni. </w:t>
                                  </w:r>
                                </w:p>
                                <w:p w:rsidR="002F1A6D" w:rsidRPr="00954443" w:rsidRDefault="00D17AB1" w:rsidP="00D17AB1">
                                  <w:pPr>
                                    <w:pStyle w:val="NewsletterBodyText"/>
                                    <w:rPr>
                                      <w:szCs w:val="16"/>
                                      <w:lang w:val="sv-SE"/>
                                    </w:rPr>
                                  </w:pPr>
                                  <w:r w:rsidRPr="00D17AB1">
                                    <w:rPr>
                                      <w:szCs w:val="16"/>
                                      <w:lang w:val="sv-SE"/>
                                    </w:rPr>
                                    <w:t>Vi ansvarar för de anstånd</w:t>
                                  </w:r>
                                  <w:r>
                                    <w:rPr>
                                      <w:szCs w:val="16"/>
                                      <w:lang w:val="sv-SE"/>
                                    </w:rPr>
                                    <w:t>-</w:t>
                                  </w:r>
                                  <w:r w:rsidRPr="00D17AB1">
                                    <w:rPr>
                                      <w:szCs w:val="16"/>
                                      <w:lang w:val="sv-SE"/>
                                    </w:rPr>
                                    <w:t>ansökningar som behövs.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8" type="#_x0000_t202" style="position:absolute;margin-left:3.75pt;margin-top:0;width:122.4pt;height:3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mTuQ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" filled="f" stroked="f">
                      <v:textbox style="mso-next-textbox:#Text Box 91">
                        <w:txbxContent>
                          <w:p w:rsidR="00D8538F" w:rsidRPr="00D8538F" w:rsidRDefault="00D8538F" w:rsidP="00D8538F">
                            <w:pPr>
                              <w:pStyle w:val="NewsletterBodyText"/>
                              <w:rPr>
                                <w:rFonts w:cs="Tahoma"/>
                                <w:i/>
                                <w:szCs w:val="16"/>
                                <w:lang w:val="sv-SE"/>
                              </w:rPr>
                            </w:pPr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För att underlätta både för er och för oss bifogar vi en checklista </w:t>
                            </w:r>
                            <w:r w:rsidRPr="00D8538F">
                              <w:rPr>
                                <w:rFonts w:cs="Tahoma"/>
                                <w:i/>
                                <w:szCs w:val="16"/>
                                <w:lang w:val="sv-SE"/>
                              </w:rPr>
                              <w:t xml:space="preserve">(se baksidan av detta blad). </w:t>
                            </w:r>
                          </w:p>
                          <w:p w:rsidR="002F1A6D" w:rsidRDefault="00D8538F" w:rsidP="00D8538F">
                            <w:pPr>
                              <w:pStyle w:val="NewsletterBodyText"/>
                              <w:rPr>
                                <w:szCs w:val="16"/>
                                <w:lang w:val="sv-SE"/>
                              </w:rPr>
                            </w:pPr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På den kan Ni pricka av handlingar som Ni bör bifoga Ert deklarations</w:t>
                            </w:r>
                            <w:r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-</w:t>
                            </w:r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material till oss.  </w:t>
                            </w:r>
                          </w:p>
                          <w:p w:rsidR="00D8538F" w:rsidRPr="00D8538F" w:rsidRDefault="00D8538F" w:rsidP="00B071DE">
                            <w:pPr>
                              <w:pStyle w:val="NewsletterBodyText"/>
                              <w:rPr>
                                <w:rFonts w:cs="Tahoma"/>
                                <w:b/>
                                <w:szCs w:val="16"/>
                                <w:lang w:val="sv-SE"/>
                              </w:rPr>
                            </w:pPr>
                            <w:r w:rsidRPr="00D8538F">
                              <w:rPr>
                                <w:rFonts w:cs="Tahoma"/>
                                <w:b/>
                                <w:szCs w:val="16"/>
                                <w:lang w:val="sv-SE"/>
                              </w:rPr>
                              <w:t>Kom ihåg att skriva ut års</w:t>
                            </w:r>
                            <w:r>
                              <w:rPr>
                                <w:rFonts w:cs="Tahoma"/>
                                <w:b/>
                                <w:szCs w:val="16"/>
                                <w:lang w:val="sv-SE"/>
                              </w:rPr>
                              <w:t>-</w:t>
                            </w:r>
                            <w:r w:rsidRPr="00D8538F">
                              <w:rPr>
                                <w:rFonts w:cs="Tahoma"/>
                                <w:b/>
                                <w:szCs w:val="16"/>
                                <w:lang w:val="sv-SE"/>
                              </w:rPr>
                              <w:t>beskedet själv om Ni an</w:t>
                            </w:r>
                            <w:r>
                              <w:rPr>
                                <w:rFonts w:cs="Tahoma"/>
                                <w:b/>
                                <w:szCs w:val="16"/>
                                <w:lang w:val="sv-SE"/>
                              </w:rPr>
                              <w:t>-</w:t>
                            </w:r>
                            <w:r w:rsidRPr="00D8538F">
                              <w:rPr>
                                <w:rFonts w:cs="Tahoma"/>
                                <w:b/>
                                <w:szCs w:val="16"/>
                                <w:lang w:val="sv-SE"/>
                              </w:rPr>
                              <w:t>vänder Er av internetbank.</w:t>
                            </w:r>
                          </w:p>
                          <w:p w:rsidR="00D8538F" w:rsidRDefault="00D8538F" w:rsidP="00B071DE">
                            <w:pPr>
                              <w:pStyle w:val="NewsletterBodyText"/>
                              <w:rPr>
                                <w:rFonts w:cs="Tahoma"/>
                                <w:szCs w:val="16"/>
                                <w:lang w:val="sv-SE"/>
                              </w:rPr>
                            </w:pPr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Vi ser helst att vi får Ert material då det är komplett</w:t>
                            </w:r>
                            <w:r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gärna i en pärm eller mapp märkt med Ert namn, dock senast 15 april. </w:t>
                            </w:r>
                            <w:r w:rsidRPr="00D8538F">
                              <w:rPr>
                                <w:rFonts w:cs="Tahoma"/>
                                <w:b/>
                                <w:szCs w:val="16"/>
                                <w:lang w:val="sv-SE"/>
                              </w:rPr>
                              <w:t>Har ni mycket bokföringsmaterial får Ni gärna skicka det tidigare.</w:t>
                            </w:r>
                          </w:p>
                          <w:p w:rsidR="00D8538F" w:rsidRDefault="00D8538F" w:rsidP="00B071DE">
                            <w:pPr>
                              <w:pStyle w:val="NewsletterBodyText"/>
                              <w:rPr>
                                <w:rFonts w:cs="Tahoma"/>
                                <w:szCs w:val="16"/>
                                <w:lang w:val="sv-SE"/>
                              </w:rPr>
                            </w:pPr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Ni behöver inte invänta den förtryckta </w:t>
                            </w:r>
                            <w:proofErr w:type="spellStart"/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deklara</w:t>
                            </w:r>
                            <w:r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-</w:t>
                            </w:r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tionsblanketten</w:t>
                            </w:r>
                            <w:proofErr w:type="spellEnd"/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 då den inte kommer förrän v. 13</w:t>
                            </w:r>
                            <w:r w:rsidR="00D17AB1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 -</w:t>
                            </w:r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 15. Dock ska Ni när den erhålls skicka den till oss </w:t>
                            </w:r>
                            <w:r w:rsidR="00D17AB1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så vi kan </w:t>
                            </w:r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avst</w:t>
                            </w:r>
                            <w:r w:rsidR="00D17AB1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ämma</w:t>
                            </w:r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, alla 4 bladen, </w:t>
                            </w:r>
                            <w:r w:rsidR="00D17AB1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och </w:t>
                            </w:r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gärna undertecknad.</w:t>
                            </w:r>
                          </w:p>
                          <w:p w:rsidR="00D17AB1" w:rsidRPr="00D17AB1" w:rsidRDefault="00D17AB1" w:rsidP="00D17AB1">
                            <w:pPr>
                              <w:pStyle w:val="NewsletterBodyText"/>
                              <w:rPr>
                                <w:rFonts w:cs="Tahoma"/>
                                <w:b/>
                                <w:szCs w:val="16"/>
                                <w:lang w:val="sv-SE"/>
                              </w:rPr>
                            </w:pPr>
                            <w:r w:rsidRPr="00D17AB1">
                              <w:rPr>
                                <w:rFonts w:cs="Tahoma"/>
                                <w:b/>
                                <w:szCs w:val="16"/>
                                <w:lang w:val="sv-SE"/>
                              </w:rPr>
                              <w:t>De</w:t>
                            </w:r>
                            <w:r>
                              <w:rPr>
                                <w:rFonts w:cs="Tahoma"/>
                                <w:b/>
                                <w:szCs w:val="16"/>
                                <w:lang w:val="sv-SE"/>
                              </w:rPr>
                              <w:t xml:space="preserve"> flesta av E</w:t>
                            </w:r>
                            <w:r w:rsidRPr="00D17AB1">
                              <w:rPr>
                                <w:rFonts w:cs="Tahoma"/>
                                <w:b/>
                                <w:szCs w:val="16"/>
                                <w:lang w:val="sv-SE"/>
                              </w:rPr>
                              <w:t xml:space="preserve">r är vi redan deklarationsombud för och </w:t>
                            </w:r>
                            <w:r>
                              <w:rPr>
                                <w:rFonts w:cs="Tahoma"/>
                                <w:b/>
                                <w:szCs w:val="16"/>
                                <w:lang w:val="sv-SE"/>
                              </w:rPr>
                              <w:t>för E</w:t>
                            </w:r>
                            <w:r w:rsidRPr="00D17AB1">
                              <w:rPr>
                                <w:rFonts w:cs="Tahoma"/>
                                <w:b/>
                                <w:szCs w:val="16"/>
                                <w:lang w:val="sv-SE"/>
                              </w:rPr>
                              <w:t>r behöver vi inte längre Er förtryckta deklaration.</w:t>
                            </w:r>
                          </w:p>
                          <w:p w:rsidR="00D8538F" w:rsidRDefault="00D8538F" w:rsidP="00B071DE">
                            <w:pPr>
                              <w:pStyle w:val="NewsletterBodyText"/>
                              <w:rPr>
                                <w:rFonts w:cs="Tahoma"/>
                                <w:szCs w:val="16"/>
                                <w:lang w:val="sv-SE"/>
                              </w:rPr>
                            </w:pPr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Eventuell </w:t>
                            </w:r>
                            <w:proofErr w:type="spellStart"/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fyllnadsinbetal</w:t>
                            </w:r>
                            <w:r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-</w:t>
                            </w:r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ning</w:t>
                            </w:r>
                            <w:proofErr w:type="spellEnd"/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 av skatt överstigande 30 000 kr ska</w:t>
                            </w:r>
                            <w:r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ll göras senast 12 februari 2019</w:t>
                            </w:r>
                            <w:r w:rsidRPr="00D8538F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. Bedömer Ni att detta behövs kan Ni redan nu skicka Ert material till oss för avstämning.</w:t>
                            </w:r>
                          </w:p>
                          <w:p w:rsidR="00D17AB1" w:rsidRPr="00D17AB1" w:rsidRDefault="00D17AB1" w:rsidP="00D17AB1">
                            <w:pPr>
                              <w:pStyle w:val="NewsletterBodyText"/>
                              <w:rPr>
                                <w:szCs w:val="16"/>
                                <w:lang w:val="sv-SE"/>
                              </w:rPr>
                            </w:pPr>
                            <w:r w:rsidRPr="00D17AB1">
                              <w:rPr>
                                <w:szCs w:val="16"/>
                                <w:lang w:val="sv-SE"/>
                              </w:rPr>
                              <w:t xml:space="preserve">Inlämningsdatum för årets deklaration är 2 maj men vårt byråanstånd sträcker sig till 15 juni. </w:t>
                            </w:r>
                          </w:p>
                          <w:p w:rsidR="002F1A6D" w:rsidRPr="00954443" w:rsidRDefault="00D17AB1" w:rsidP="00D17AB1">
                            <w:pPr>
                              <w:pStyle w:val="NewsletterBodyText"/>
                              <w:rPr>
                                <w:szCs w:val="16"/>
                                <w:lang w:val="sv-SE"/>
                              </w:rPr>
                            </w:pPr>
                            <w:r w:rsidRPr="00D17AB1">
                              <w:rPr>
                                <w:szCs w:val="16"/>
                                <w:lang w:val="sv-SE"/>
                              </w:rPr>
                              <w:t>Vi ansvarar för de anstånd</w:t>
                            </w:r>
                            <w:r>
                              <w:rPr>
                                <w:szCs w:val="16"/>
                                <w:lang w:val="sv-SE"/>
                              </w:rPr>
                              <w:t>-</w:t>
                            </w:r>
                            <w:r w:rsidRPr="00D17AB1">
                              <w:rPr>
                                <w:szCs w:val="16"/>
                                <w:lang w:val="sv-SE"/>
                              </w:rPr>
                              <w:t>ansökningar som behövs.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667B70" w:rsidRDefault="00A27515" w:rsidP="00667B70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0A42E85" wp14:editId="75996E91">
                      <wp:simplePos x="0" y="0"/>
                      <wp:positionH relativeFrom="page">
                        <wp:posOffset>31750</wp:posOffset>
                      </wp:positionH>
                      <wp:positionV relativeFrom="page">
                        <wp:posOffset>0</wp:posOffset>
                      </wp:positionV>
                      <wp:extent cx="1554480" cy="2743200"/>
                      <wp:effectExtent l="3175" t="0" r="4445" b="0"/>
                      <wp:wrapNone/>
                      <wp:docPr id="9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linkedTxbx id="3" seq="1"/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29" type="#_x0000_t202" style="position:absolute;margin-left:2.5pt;margin-top:0;width:122.4pt;height:3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" filled="f" stroked="f">
                      <v:textbox style="mso-next-textbox:#Text Box 92">
                        <w:txbxContent/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</w:tcBorders>
          </w:tcPr>
          <w:p w:rsidR="00667B70" w:rsidRDefault="00A27515" w:rsidP="00667B70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A33B11B" wp14:editId="4C1E1906">
                      <wp:simplePos x="0" y="0"/>
                      <wp:positionH relativeFrom="page">
                        <wp:posOffset>49530</wp:posOffset>
                      </wp:positionH>
                      <wp:positionV relativeFrom="page">
                        <wp:posOffset>0</wp:posOffset>
                      </wp:positionV>
                      <wp:extent cx="1554480" cy="2736850"/>
                      <wp:effectExtent l="1905" t="0" r="0" b="0"/>
                      <wp:wrapNone/>
                      <wp:docPr id="89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273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linkedTxbx id="3" seq="2"/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30" type="#_x0000_t202" style="position:absolute;margin-left:3.9pt;margin-top:0;width:122.4pt;height:215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" filled="f" stroked="f">
                      <v:textbox>
                        <w:txbxContent/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667B70">
        <w:trPr>
          <w:trHeight w:val="720"/>
          <w:jc w:val="center"/>
        </w:trPr>
        <w:tc>
          <w:tcPr>
            <w:tcW w:w="2609" w:type="dxa"/>
            <w:vMerge/>
          </w:tcPr>
          <w:p w:rsidR="00667B70" w:rsidRDefault="00667B70" w:rsidP="00667B70"/>
        </w:tc>
        <w:tc>
          <w:tcPr>
            <w:tcW w:w="7831" w:type="dxa"/>
            <w:gridSpan w:val="3"/>
            <w:tcBorders>
              <w:top w:val="nil"/>
              <w:bottom w:val="nil"/>
            </w:tcBorders>
          </w:tcPr>
          <w:p w:rsidR="00667B70" w:rsidRDefault="00D17AB1" w:rsidP="00667B70">
            <w:pPr>
              <w:pStyle w:val="Rubrik2"/>
            </w:pPr>
            <w:r>
              <w:t xml:space="preserve">Moms &amp; </w:t>
            </w:r>
            <w:proofErr w:type="spellStart"/>
            <w:r>
              <w:t>slutskattebesked</w:t>
            </w:r>
            <w:proofErr w:type="spellEnd"/>
          </w:p>
        </w:tc>
      </w:tr>
      <w:tr w:rsidR="00667B70">
        <w:trPr>
          <w:trHeight w:val="4823"/>
          <w:jc w:val="center"/>
        </w:trPr>
        <w:tc>
          <w:tcPr>
            <w:tcW w:w="2609" w:type="dxa"/>
            <w:vMerge/>
          </w:tcPr>
          <w:p w:rsidR="00667B70" w:rsidRDefault="00667B70" w:rsidP="00667B70"/>
        </w:tc>
        <w:tc>
          <w:tcPr>
            <w:tcW w:w="2617" w:type="dxa"/>
            <w:tcBorders>
              <w:top w:val="nil"/>
              <w:right w:val="nil"/>
            </w:tcBorders>
          </w:tcPr>
          <w:p w:rsidR="00667B70" w:rsidRDefault="00A27515" w:rsidP="00667B70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9B2C835" wp14:editId="1AB7689B">
                      <wp:simplePos x="0" y="0"/>
                      <wp:positionH relativeFrom="page">
                        <wp:posOffset>1701800</wp:posOffset>
                      </wp:positionH>
                      <wp:positionV relativeFrom="page">
                        <wp:posOffset>4445</wp:posOffset>
                      </wp:positionV>
                      <wp:extent cx="1554480" cy="2743200"/>
                      <wp:effectExtent l="0" t="4445" r="1270" b="0"/>
                      <wp:wrapNone/>
                      <wp:docPr id="88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linkedTxbx id="4" seq="1"/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1" type="#_x0000_t202" style="position:absolute;margin-left:134pt;margin-top:.35pt;width:122.4pt;height:3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" filled="f" stroked="f">
                      <v:textbox style="mso-next-textbox:#Text Box 95">
                        <w:txbxContent/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934C380" wp14:editId="483CBA06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4445</wp:posOffset>
                      </wp:positionV>
                      <wp:extent cx="1554480" cy="2743200"/>
                      <wp:effectExtent l="3175" t="4445" r="4445" b="0"/>
                      <wp:wrapNone/>
                      <wp:docPr id="87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 id="4">
                              <w:txbxContent>
                                <w:p w:rsidR="00D17AB1" w:rsidRDefault="00D17AB1" w:rsidP="00B071DE">
                                  <w:pPr>
                                    <w:pStyle w:val="NewsletterBodyText"/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</w:pPr>
                                  <w:r w:rsidRPr="00D17AB1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Helårsmomsen deklareras liksom tidigare år i en egen blankett. För den som sålt till eller importerat från EU måste den lämnas senast 26/2. Övriga skall lämna skattedeklarationen för moms i anslutning till inkomstdeklarationen. </w:t>
                                  </w:r>
                                </w:p>
                                <w:p w:rsidR="00D17AB1" w:rsidRDefault="00D17AB1" w:rsidP="00B071DE">
                                  <w:pPr>
                                    <w:pStyle w:val="NewsletterBodyText"/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</w:pPr>
                                  <w:r w:rsidRPr="00D17AB1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När Ni erhållit Er momsdeklaration, vänligen underteckna den och skicka den sedan till oss. Skatteverket skickar den till Er i mitten av april.</w:t>
                                  </w:r>
                                </w:p>
                                <w:p w:rsidR="00D17AB1" w:rsidRDefault="00D17AB1" w:rsidP="00B071DE">
                                  <w:pPr>
                                    <w:pStyle w:val="NewsletterBodyText"/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</w:pPr>
                                </w:p>
                                <w:p w:rsidR="00D17AB1" w:rsidRDefault="00D17AB1" w:rsidP="00B071DE">
                                  <w:pPr>
                                    <w:pStyle w:val="NewsletterBodyText"/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</w:pPr>
                                  <w:r w:rsidRPr="00D17AB1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De flesta av Er är vi redan deklarationsombud för och för Er behöver vi inte längre Er </w:t>
                                  </w:r>
                                  <w:r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moms</w:t>
                                  </w:r>
                                  <w:r w:rsidRPr="00D17AB1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deklaration.</w:t>
                                  </w:r>
                                </w:p>
                                <w:p w:rsidR="00D17AB1" w:rsidRDefault="00D17AB1" w:rsidP="00B071DE">
                                  <w:pPr>
                                    <w:pStyle w:val="NewsletterBodyText"/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</w:pPr>
                                  <w:r w:rsidRPr="00D17AB1">
                                    <w:rPr>
                                      <w:rFonts w:cs="Tahoma"/>
                                      <w:b/>
                                      <w:szCs w:val="16"/>
                                      <w:lang w:val="sv-SE"/>
                                    </w:rPr>
                                    <w:t>Vårt byråanstånd gör att helårsmomsen skall vara betalad senast 26/6 2019,</w:t>
                                  </w:r>
                                  <w:r w:rsidRPr="00D17AB1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 den är</w:t>
                                  </w:r>
                                  <w:r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,</w:t>
                                  </w:r>
                                  <w:r w:rsidRPr="00D17AB1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liksom tidigare år,</w:t>
                                  </w:r>
                                  <w:r w:rsidRPr="00D17AB1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 frikopplad från eventuell inbetalning av restskatt.</w:t>
                                  </w:r>
                                </w:p>
                                <w:p w:rsidR="00D17AB1" w:rsidRDefault="00D17AB1" w:rsidP="00B071DE">
                                  <w:pPr>
                                    <w:pStyle w:val="NewsletterBodyText"/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</w:pPr>
                                  <w:r w:rsidRPr="00D17AB1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Numer har Skatteverket två datum för utskick av slut</w:t>
                                  </w:r>
                                  <w:r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-</w:t>
                                  </w:r>
                                  <w:r w:rsidRPr="00D17AB1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skattebeskedet, dels </w:t>
                                  </w:r>
                                  <w:r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>under september och dels under</w:t>
                                  </w:r>
                                  <w:r w:rsidRPr="00D17AB1">
                                    <w:rPr>
                                      <w:rFonts w:cs="Tahoma"/>
                                      <w:szCs w:val="16"/>
                                      <w:lang w:val="sv-SE"/>
                                    </w:rPr>
                                    <w:t xml:space="preserve"> december. Detta gör att eventuell restskatt ska betalas redan i december för de som får sitt besked i september och för övriga ska betalningen göras liksom tidigare i mars.</w:t>
                                  </w:r>
                                </w:p>
                                <w:p w:rsidR="00667B70" w:rsidRPr="00D17AB1" w:rsidRDefault="00D17AB1" w:rsidP="00B071DE">
                                  <w:pPr>
                                    <w:pStyle w:val="NewsletterBodyText"/>
                                    <w:rPr>
                                      <w:szCs w:val="16"/>
                                      <w:lang w:val="sv-SE"/>
                                    </w:rPr>
                                  </w:pPr>
                                  <w:r w:rsidRPr="00D17AB1">
                                    <w:rPr>
                                      <w:szCs w:val="16"/>
                                      <w:lang w:val="sv-SE"/>
                                    </w:rPr>
                                    <w:t>Anser Du att Din F-skatte-debitering är för hög/låg för inkomståret 2019 kan Du kontakta oss så hjälper vi Dig med ny preliminär beräkning till Skatteverket.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32" type="#_x0000_t202" style="position:absolute;margin-left:4.75pt;margin-top:.35pt;width:122.4pt;height:3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abduA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" filled="f" stroked="f">
                      <v:textbox style="mso-next-textbox:#Text Box 94">
                        <w:txbxContent>
                          <w:p w:rsidR="00D17AB1" w:rsidRDefault="00D17AB1" w:rsidP="00B071DE">
                            <w:pPr>
                              <w:pStyle w:val="NewsletterBodyText"/>
                              <w:rPr>
                                <w:rFonts w:cs="Tahoma"/>
                                <w:szCs w:val="16"/>
                                <w:lang w:val="sv-SE"/>
                              </w:rPr>
                            </w:pPr>
                            <w:r w:rsidRPr="00D17AB1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Helårsmomsen deklareras liksom tidigare år i en egen blankett. För den som sålt till eller importerat från EU måste den lämnas senast 26/2. Övriga skall lämna skattedeklarationen för moms i anslutning till inkomstdeklarationen. </w:t>
                            </w:r>
                          </w:p>
                          <w:p w:rsidR="00D17AB1" w:rsidRDefault="00D17AB1" w:rsidP="00B071DE">
                            <w:pPr>
                              <w:pStyle w:val="NewsletterBodyText"/>
                              <w:rPr>
                                <w:rFonts w:cs="Tahoma"/>
                                <w:szCs w:val="16"/>
                                <w:lang w:val="sv-SE"/>
                              </w:rPr>
                            </w:pPr>
                            <w:r w:rsidRPr="00D17AB1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När Ni erhållit Er momsdeklaration, vänligen underteckna den och skicka den sedan till oss. Skatteverket skickar den till Er i mitten av april.</w:t>
                            </w:r>
                          </w:p>
                          <w:p w:rsidR="00D17AB1" w:rsidRDefault="00D17AB1" w:rsidP="00B071DE">
                            <w:pPr>
                              <w:pStyle w:val="NewsletterBodyText"/>
                              <w:rPr>
                                <w:rFonts w:cs="Tahoma"/>
                                <w:szCs w:val="16"/>
                                <w:lang w:val="sv-SE"/>
                              </w:rPr>
                            </w:pPr>
                          </w:p>
                          <w:p w:rsidR="00D17AB1" w:rsidRDefault="00D17AB1" w:rsidP="00B071DE">
                            <w:pPr>
                              <w:pStyle w:val="NewsletterBodyText"/>
                              <w:rPr>
                                <w:rFonts w:cs="Tahoma"/>
                                <w:szCs w:val="16"/>
                                <w:lang w:val="sv-SE"/>
                              </w:rPr>
                            </w:pPr>
                            <w:r w:rsidRPr="00D17AB1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De flesta av Er är vi redan deklarationsombud för och för Er behöver vi inte längre Er </w:t>
                            </w:r>
                            <w:r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moms</w:t>
                            </w:r>
                            <w:r w:rsidRPr="00D17AB1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deklaration.</w:t>
                            </w:r>
                          </w:p>
                          <w:p w:rsidR="00D17AB1" w:rsidRDefault="00D17AB1" w:rsidP="00B071DE">
                            <w:pPr>
                              <w:pStyle w:val="NewsletterBodyText"/>
                              <w:rPr>
                                <w:rFonts w:cs="Tahoma"/>
                                <w:szCs w:val="16"/>
                                <w:lang w:val="sv-SE"/>
                              </w:rPr>
                            </w:pPr>
                            <w:r w:rsidRPr="00D17AB1">
                              <w:rPr>
                                <w:rFonts w:cs="Tahoma"/>
                                <w:b/>
                                <w:szCs w:val="16"/>
                                <w:lang w:val="sv-SE"/>
                              </w:rPr>
                              <w:t>Vårt byråanstånd gör att helårsmomsen skall vara betalad senast 26/6 2019,</w:t>
                            </w:r>
                            <w:r w:rsidRPr="00D17AB1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 den är</w:t>
                            </w:r>
                            <w:r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,</w:t>
                            </w:r>
                            <w:r w:rsidRPr="00D17AB1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liksom tidigare år,</w:t>
                            </w:r>
                            <w:r w:rsidRPr="00D17AB1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 frikopplad från eventuell inbetalning av restskatt.</w:t>
                            </w:r>
                          </w:p>
                          <w:p w:rsidR="00D17AB1" w:rsidRDefault="00D17AB1" w:rsidP="00B071DE">
                            <w:pPr>
                              <w:pStyle w:val="NewsletterBodyText"/>
                              <w:rPr>
                                <w:rFonts w:cs="Tahoma"/>
                                <w:szCs w:val="16"/>
                                <w:lang w:val="sv-SE"/>
                              </w:rPr>
                            </w:pPr>
                            <w:r w:rsidRPr="00D17AB1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Numer har Skatteverket två datum för utskick av slut</w:t>
                            </w:r>
                            <w:r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-</w:t>
                            </w:r>
                            <w:r w:rsidRPr="00D17AB1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skattebeskedet, dels </w:t>
                            </w:r>
                            <w:r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>under september och dels under</w:t>
                            </w:r>
                            <w:r w:rsidRPr="00D17AB1">
                              <w:rPr>
                                <w:rFonts w:cs="Tahoma"/>
                                <w:szCs w:val="16"/>
                                <w:lang w:val="sv-SE"/>
                              </w:rPr>
                              <w:t xml:space="preserve"> december. Detta gör att eventuell restskatt ska betalas redan i december för de som får sitt besked i september och för övriga ska betalningen göras liksom tidigare i mars.</w:t>
                            </w:r>
                          </w:p>
                          <w:p w:rsidR="00667B70" w:rsidRPr="00D17AB1" w:rsidRDefault="00D17AB1" w:rsidP="00B071DE">
                            <w:pPr>
                              <w:pStyle w:val="NewsletterBodyText"/>
                              <w:rPr>
                                <w:szCs w:val="16"/>
                                <w:lang w:val="sv-SE"/>
                              </w:rPr>
                            </w:pPr>
                            <w:r w:rsidRPr="00D17AB1">
                              <w:rPr>
                                <w:szCs w:val="16"/>
                                <w:lang w:val="sv-SE"/>
                              </w:rPr>
                              <w:t>Anser Du att Din F-skatte-debitering är för hög/låg för inkomståret 2019 kan Du kontakta oss så hjälper vi Dig med ny preliminär beräkning till Skatteverket.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:rsidR="00667B70" w:rsidRDefault="00667B70" w:rsidP="00667B70"/>
        </w:tc>
        <w:tc>
          <w:tcPr>
            <w:tcW w:w="2597" w:type="dxa"/>
            <w:tcBorders>
              <w:top w:val="nil"/>
              <w:left w:val="nil"/>
            </w:tcBorders>
          </w:tcPr>
          <w:p w:rsidR="00667B70" w:rsidRDefault="00A27515" w:rsidP="00667B70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CB95EAE" wp14:editId="4E7225A2">
                      <wp:simplePos x="0" y="0"/>
                      <wp:positionH relativeFrom="page">
                        <wp:posOffset>55245</wp:posOffset>
                      </wp:positionH>
                      <wp:positionV relativeFrom="page">
                        <wp:posOffset>12700</wp:posOffset>
                      </wp:positionV>
                      <wp:extent cx="1593850" cy="2484120"/>
                      <wp:effectExtent l="0" t="3175" r="0" b="0"/>
                      <wp:wrapNone/>
                      <wp:docPr id="86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2484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linkedTxbx id="4" seq="2"/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3" type="#_x0000_t202" style="position:absolute;margin-left:4.35pt;margin-top:1pt;width:125.5pt;height:195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" filled="f" stroked="f">
                      <v:textbox>
                        <w:txbxContent/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C9297B" w:rsidRPr="00883BFD" w:rsidRDefault="00C9297B" w:rsidP="00883BFD">
      <w:pPr>
        <w:tabs>
          <w:tab w:val="left" w:pos="960"/>
        </w:tabs>
        <w:rPr>
          <w:sz w:val="2"/>
          <w:szCs w:val="2"/>
        </w:rPr>
      </w:pPr>
    </w:p>
    <w:sectPr w:rsidR="00C9297B" w:rsidRPr="00883BFD" w:rsidSect="002509B2">
      <w:headerReference w:type="even" r:id="rId10"/>
      <w:headerReference w:type="default" r:id="rId11"/>
      <w:headerReference w:type="first" r:id="rId12"/>
      <w:pgSz w:w="12240" w:h="15840" w:code="1"/>
      <w:pgMar w:top="720" w:right="720" w:bottom="734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15" w:rsidRDefault="00A27515">
      <w:r>
        <w:separator/>
      </w:r>
    </w:p>
  </w:endnote>
  <w:endnote w:type="continuationSeparator" w:id="0">
    <w:p w:rsidR="00A27515" w:rsidRDefault="00A2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15" w:rsidRDefault="00A27515">
      <w:r>
        <w:separator/>
      </w:r>
    </w:p>
  </w:footnote>
  <w:footnote w:type="continuationSeparator" w:id="0">
    <w:p w:rsidR="00A27515" w:rsidRDefault="00A2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08" w:rsidRDefault="00A27515" w:rsidP="00C876E7">
    <w:pPr>
      <w:ind w:right="360" w:firstLine="360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342BF6" wp14:editId="20876173">
              <wp:simplePos x="0" y="0"/>
              <wp:positionH relativeFrom="page">
                <wp:posOffset>621665</wp:posOffset>
              </wp:positionH>
              <wp:positionV relativeFrom="page">
                <wp:posOffset>654685</wp:posOffset>
              </wp:positionV>
              <wp:extent cx="2923540" cy="308610"/>
              <wp:effectExtent l="254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57C" w:rsidRDefault="0007357C" w:rsidP="0007357C">
                          <w:pPr>
                            <w:tabs>
                              <w:tab w:val="left" w:pos="360"/>
                            </w:tabs>
                          </w:pPr>
                          <w:r>
                            <w:rPr>
                              <w:rStyle w:val="AllCapsChar"/>
                            </w:rPr>
                            <w:fldChar w:fldCharType="begin"/>
                          </w:r>
                          <w:r>
                            <w:rPr>
                              <w:rStyle w:val="AllCapsChar"/>
                            </w:rPr>
                            <w:instrText xml:space="preserve">PAGE  </w:instrText>
                          </w:r>
                          <w:r>
                            <w:rPr>
                              <w:rStyle w:val="AllCapsChar"/>
                            </w:rPr>
                            <w:fldChar w:fldCharType="separate"/>
                          </w:r>
                          <w:r w:rsidR="00883BFD">
                            <w:rPr>
                              <w:rStyle w:val="AllCapsChar"/>
                              <w:noProof/>
                            </w:rPr>
                            <w:t>2</w:t>
                          </w:r>
                          <w:r>
                            <w:rPr>
                              <w:rStyle w:val="AllCapsCha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ab/>
                          </w:r>
                          <w:r>
                            <w:rPr>
                              <w:rStyle w:val="AllCapsChar"/>
                            </w:rPr>
                            <w:t>Skriv rubrik här</w:t>
                          </w:r>
                        </w:p>
                        <w:p w:rsidR="00C876E7" w:rsidRPr="0007357C" w:rsidRDefault="00C876E7" w:rsidP="0007357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left:0;text-align:left;margin-left:48.95pt;margin-top:51.55pt;width:230.2pt;height:24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Ty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prc446AycHgZwM3s4hi67TPVwL6tvGgm5bKnYsFul5NgyWgO70N70L65O&#10;ONqCrMePsoYwdGukA9o3qrelg2IgQIcuPZ06Y6lUcBil0XVMwFSB7TpIZqF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" filled="f" stroked="f">
              <v:textbox>
                <w:txbxContent>
                  <w:p w:rsidR="0007357C" w:rsidRDefault="0007357C" w:rsidP="0007357C">
                    <w:pPr>
                      <w:tabs>
                        <w:tab w:val="left" w:pos="360"/>
                      </w:tabs>
                    </w:pPr>
                    <w:r>
                      <w:rPr>
                        <w:rStyle w:val="AllCapsChar"/>
                      </w:rPr>
                      <w:fldChar w:fldCharType="begin"/>
                    </w:r>
                    <w:r>
                      <w:rPr>
                        <w:rStyle w:val="AllCapsChar"/>
                      </w:rPr>
                      <w:instrText xml:space="preserve">PAGE  </w:instrText>
                    </w:r>
                    <w:r>
                      <w:rPr>
                        <w:rStyle w:val="AllCapsChar"/>
                      </w:rPr>
                      <w:fldChar w:fldCharType="separate"/>
                    </w:r>
                    <w:r w:rsidR="00883BFD">
                      <w:rPr>
                        <w:rStyle w:val="AllCapsChar"/>
                        <w:noProof/>
                      </w:rPr>
                      <w:t>2</w:t>
                    </w:r>
                    <w:r>
                      <w:rPr>
                        <w:rStyle w:val="AllCapsCha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ab/>
                    </w:r>
                    <w:r>
                      <w:rPr>
                        <w:rStyle w:val="AllCapsChar"/>
                      </w:rPr>
                      <w:t>Skriv rubrik här</w:t>
                    </w:r>
                  </w:p>
                  <w:p w:rsidR="00C876E7" w:rsidRPr="0007357C" w:rsidRDefault="00C876E7" w:rsidP="0007357C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B22D88" wp14:editId="42896916">
              <wp:simplePos x="0" y="0"/>
              <wp:positionH relativeFrom="column">
                <wp:posOffset>1254125</wp:posOffset>
              </wp:positionH>
              <wp:positionV relativeFrom="paragraph">
                <wp:posOffset>586105</wp:posOffset>
              </wp:positionV>
              <wp:extent cx="5486400" cy="365760"/>
              <wp:effectExtent l="0" t="0" r="3175" b="63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E89B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98.75pt;margin-top:46.15pt;width:6in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" stroked="f">
              <v:fill color2="#e89b00" rotate="t" angle="90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FE" w:rsidRDefault="00A27515" w:rsidP="002509B2">
    <w:pPr>
      <w:ind w:right="360" w:firstLine="360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91510D" wp14:editId="5DDF3451">
              <wp:simplePos x="0" y="0"/>
              <wp:positionH relativeFrom="page">
                <wp:posOffset>6858000</wp:posOffset>
              </wp:positionH>
              <wp:positionV relativeFrom="page">
                <wp:posOffset>643890</wp:posOffset>
              </wp:positionV>
              <wp:extent cx="351155" cy="308610"/>
              <wp:effectExtent l="0" t="0" r="127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E7" w:rsidRDefault="00C876E7" w:rsidP="00C876E7">
                          <w:pPr>
                            <w:pStyle w:val="AllCaps"/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PAGE 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EA6D7C">
                            <w:rPr>
                              <w:rStyle w:val="Sidnummer"/>
                              <w:noProof/>
                            </w:rPr>
                            <w:t>3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540pt;margin-top:50.7pt;width:27.6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4GuQIAAL8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" filled="f" stroked="f">
              <v:textbox>
                <w:txbxContent>
                  <w:p w:rsidR="00C876E7" w:rsidRDefault="00C876E7" w:rsidP="00C876E7">
                    <w:pPr>
                      <w:pStyle w:val="AllCaps"/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PAGE 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EA6D7C">
                      <w:rPr>
                        <w:rStyle w:val="Sidnummer"/>
                        <w:noProof/>
                      </w:rPr>
                      <w:t>3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6E409" wp14:editId="72C71A96">
              <wp:simplePos x="0" y="0"/>
              <wp:positionH relativeFrom="column">
                <wp:posOffset>113665</wp:posOffset>
              </wp:positionH>
              <wp:positionV relativeFrom="paragraph">
                <wp:posOffset>588645</wp:posOffset>
              </wp:positionV>
              <wp:extent cx="5486400" cy="36576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8.95pt;margin-top:46.35pt;width:6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" fillcolor="#e89b00" stroked="f">
              <v:fill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64" w:rsidRDefault="00A27515" w:rsidP="00462A64">
    <w:pPr>
      <w:tabs>
        <w:tab w:val="left" w:pos="8730"/>
      </w:tabs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53ED38" wp14:editId="3DC0596E">
              <wp:simplePos x="0" y="0"/>
              <wp:positionH relativeFrom="column">
                <wp:posOffset>106680</wp:posOffset>
              </wp:positionH>
              <wp:positionV relativeFrom="paragraph">
                <wp:posOffset>459105</wp:posOffset>
              </wp:positionV>
              <wp:extent cx="5029835" cy="697865"/>
              <wp:effectExtent l="1905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6978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8.4pt;margin-top:36.15pt;width:396.05pt;height: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" fillcolor="#e89b00" stroked="f">
              <v:fill rotate="t" angle="90" focus="100%" type="gradien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15"/>
    <w:rsid w:val="0004513F"/>
    <w:rsid w:val="00070AEF"/>
    <w:rsid w:val="0007357C"/>
    <w:rsid w:val="0009537F"/>
    <w:rsid w:val="000961EB"/>
    <w:rsid w:val="000B2761"/>
    <w:rsid w:val="000B7F1A"/>
    <w:rsid w:val="000F3A9E"/>
    <w:rsid w:val="00120308"/>
    <w:rsid w:val="00120653"/>
    <w:rsid w:val="001650FE"/>
    <w:rsid w:val="001914EF"/>
    <w:rsid w:val="001B19B6"/>
    <w:rsid w:val="001C22EE"/>
    <w:rsid w:val="001E4DD0"/>
    <w:rsid w:val="001E7A17"/>
    <w:rsid w:val="002509B2"/>
    <w:rsid w:val="002653D0"/>
    <w:rsid w:val="002A05B8"/>
    <w:rsid w:val="002A73E2"/>
    <w:rsid w:val="002B2B8C"/>
    <w:rsid w:val="002B6420"/>
    <w:rsid w:val="002F1A6D"/>
    <w:rsid w:val="003122C5"/>
    <w:rsid w:val="00427939"/>
    <w:rsid w:val="00462A64"/>
    <w:rsid w:val="00531DB1"/>
    <w:rsid w:val="00553185"/>
    <w:rsid w:val="005F0B56"/>
    <w:rsid w:val="006528AC"/>
    <w:rsid w:val="00667B70"/>
    <w:rsid w:val="0072530C"/>
    <w:rsid w:val="00737A02"/>
    <w:rsid w:val="0076654E"/>
    <w:rsid w:val="00774DA7"/>
    <w:rsid w:val="007751BD"/>
    <w:rsid w:val="00791007"/>
    <w:rsid w:val="007A7214"/>
    <w:rsid w:val="007B3B99"/>
    <w:rsid w:val="00845A3E"/>
    <w:rsid w:val="0088181E"/>
    <w:rsid w:val="00883BFD"/>
    <w:rsid w:val="008E0FD5"/>
    <w:rsid w:val="00954443"/>
    <w:rsid w:val="00970852"/>
    <w:rsid w:val="00995971"/>
    <w:rsid w:val="009A037D"/>
    <w:rsid w:val="009B632D"/>
    <w:rsid w:val="00A27515"/>
    <w:rsid w:val="00A73436"/>
    <w:rsid w:val="00A742B0"/>
    <w:rsid w:val="00A90A49"/>
    <w:rsid w:val="00AC4CC5"/>
    <w:rsid w:val="00B071DE"/>
    <w:rsid w:val="00B2031B"/>
    <w:rsid w:val="00B42308"/>
    <w:rsid w:val="00B61D6C"/>
    <w:rsid w:val="00B62368"/>
    <w:rsid w:val="00C00631"/>
    <w:rsid w:val="00C3737C"/>
    <w:rsid w:val="00C43255"/>
    <w:rsid w:val="00C876E7"/>
    <w:rsid w:val="00C9297B"/>
    <w:rsid w:val="00D06B8C"/>
    <w:rsid w:val="00D07ABC"/>
    <w:rsid w:val="00D17AB1"/>
    <w:rsid w:val="00D8538F"/>
    <w:rsid w:val="00D8695C"/>
    <w:rsid w:val="00DB5E11"/>
    <w:rsid w:val="00DD4EEF"/>
    <w:rsid w:val="00DF7699"/>
    <w:rsid w:val="00E22204"/>
    <w:rsid w:val="00E32D23"/>
    <w:rsid w:val="00E37291"/>
    <w:rsid w:val="00E53F8B"/>
    <w:rsid w:val="00EA6D7C"/>
    <w:rsid w:val="00FB76C8"/>
    <w:rsid w:val="00FC5319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Rubrik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Rubrik3">
    <w:name w:val="heading 3"/>
    <w:basedOn w:val="Rubrik2"/>
    <w:next w:val="Normal"/>
    <w:qFormat/>
    <w:rsid w:val="00AC4CC5"/>
    <w:pPr>
      <w:ind w:left="450"/>
      <w:outlineLvl w:val="2"/>
    </w:pPr>
  </w:style>
  <w:style w:type="paragraph" w:styleId="Rubrik4">
    <w:name w:val="heading 4"/>
    <w:basedOn w:val="LeftColumnText"/>
    <w:next w:val="Normal"/>
    <w:link w:val="Rubrik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character" w:customStyle="1" w:styleId="tw4winInternal">
    <w:name w:val="tw4winInternal"/>
    <w:rsid w:val="00DF7699"/>
    <w:rPr>
      <w:rFonts w:ascii="Courier New" w:hAnsi="Courier New" w:cs="Courier New"/>
      <w:noProof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basedOn w:val="Standardstycketeckensnitt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ngtext">
    <w:name w:val="Balloon Text"/>
    <w:basedOn w:val="Normal"/>
    <w:semiHidden/>
    <w:rsid w:val="000B2761"/>
    <w:rPr>
      <w:rFonts w:ascii="Tahoma" w:hAnsi="Tahoma" w:cs="Tahoma"/>
      <w:szCs w:val="16"/>
    </w:rPr>
  </w:style>
  <w:style w:type="paragraph" w:styleId="Sidfot">
    <w:name w:val="footer"/>
    <w:basedOn w:val="Normal"/>
    <w:rsid w:val="00C876E7"/>
    <w:pPr>
      <w:tabs>
        <w:tab w:val="center" w:pos="4320"/>
        <w:tab w:val="right" w:pos="8640"/>
      </w:tabs>
    </w:pPr>
  </w:style>
  <w:style w:type="character" w:styleId="Hyperlnk">
    <w:name w:val="Hyperlink"/>
    <w:basedOn w:val="Standardstycketeckensnitt"/>
    <w:rsid w:val="001B19B6"/>
    <w:rPr>
      <w:color w:val="0000FF" w:themeColor="hyperlink"/>
      <w:u w:val="single"/>
    </w:r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Sidhuvud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basedOn w:val="Standardstycketeckensnitt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basedOn w:val="Standardstycketeckensnitt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character" w:customStyle="1" w:styleId="Rubrik4Char">
    <w:name w:val="Rubrik 4 Char"/>
    <w:basedOn w:val="Standardstycketeckensnitt"/>
    <w:link w:val="Rubrik4"/>
    <w:rsid w:val="00774DA7"/>
    <w:rPr>
      <w:rFonts w:ascii="Century Gothic" w:hAnsi="Century Gothic"/>
      <w:b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Rubrik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Rubrik3">
    <w:name w:val="heading 3"/>
    <w:basedOn w:val="Rubrik2"/>
    <w:next w:val="Normal"/>
    <w:qFormat/>
    <w:rsid w:val="00AC4CC5"/>
    <w:pPr>
      <w:ind w:left="450"/>
      <w:outlineLvl w:val="2"/>
    </w:pPr>
  </w:style>
  <w:style w:type="paragraph" w:styleId="Rubrik4">
    <w:name w:val="heading 4"/>
    <w:basedOn w:val="LeftColumnText"/>
    <w:next w:val="Normal"/>
    <w:link w:val="Rubrik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character" w:customStyle="1" w:styleId="tw4winInternal">
    <w:name w:val="tw4winInternal"/>
    <w:rsid w:val="00DF7699"/>
    <w:rPr>
      <w:rFonts w:ascii="Courier New" w:hAnsi="Courier New" w:cs="Courier New"/>
      <w:noProof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basedOn w:val="Standardstycketeckensnitt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ngtext">
    <w:name w:val="Balloon Text"/>
    <w:basedOn w:val="Normal"/>
    <w:semiHidden/>
    <w:rsid w:val="000B2761"/>
    <w:rPr>
      <w:rFonts w:ascii="Tahoma" w:hAnsi="Tahoma" w:cs="Tahoma"/>
      <w:szCs w:val="16"/>
    </w:rPr>
  </w:style>
  <w:style w:type="paragraph" w:styleId="Sidfot">
    <w:name w:val="footer"/>
    <w:basedOn w:val="Normal"/>
    <w:rsid w:val="00C876E7"/>
    <w:pPr>
      <w:tabs>
        <w:tab w:val="center" w:pos="4320"/>
        <w:tab w:val="right" w:pos="8640"/>
      </w:tabs>
    </w:pPr>
  </w:style>
  <w:style w:type="character" w:styleId="Hyperlnk">
    <w:name w:val="Hyperlink"/>
    <w:basedOn w:val="Standardstycketeckensnitt"/>
    <w:rsid w:val="001B19B6"/>
    <w:rPr>
      <w:color w:val="0000FF" w:themeColor="hyperlink"/>
      <w:u w:val="single"/>
    </w:r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Sidhuvud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basedOn w:val="Standardstycketeckensnitt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basedOn w:val="Standardstycketeckensnitt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character" w:customStyle="1" w:styleId="Rubrik4Char">
    <w:name w:val="Rubrik 4 Char"/>
    <w:basedOn w:val="Standardstycketeckensnitt"/>
    <w:link w:val="Rubrik4"/>
    <w:rsid w:val="00774DA7"/>
    <w:rPr>
      <w:rFonts w:ascii="Century Gothic" w:hAnsi="Century Gothic"/>
      <w:b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se/url?sa=i&amp;rct=j&amp;q=&amp;esrc=s&amp;source=images&amp;cd=&amp;cad=rja&amp;uact=8&amp;ved=2ahUKEwjqkO7H9bDfAhWJDCwKHX8CCScQjRx6BAgBEAU&amp;url=https://sverigesradio.se/sida/artikel.aspx?programid%3D105%26artikel%3D6887081&amp;psig=AOvVaw1pf3Q_330WPY19yIKHss0u&amp;ust=1545481541360997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AppData\Roaming\Microsoft\Mallar\Nyhets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Nyhetsbrev.dot</Template>
  <TotalTime>59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Skriv rubrik här</vt:lpstr>
    </vt:vector>
  </TitlesOfParts>
  <Company>Microsoft Corporation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cp:lastPrinted>2019-02-04T07:46:00Z</cp:lastPrinted>
  <dcterms:created xsi:type="dcterms:W3CDTF">2018-12-21T10:07:00Z</dcterms:created>
  <dcterms:modified xsi:type="dcterms:W3CDTF">2019-02-04T07:48:00Z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TC010178181053</vt:lpwstr>
  </property>
</Properties>
</file>